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8E" w:rsidRPr="00F6398E" w:rsidRDefault="00F6398E" w:rsidP="0009445E">
      <w:pPr>
        <w:rPr>
          <w:sz w:val="40"/>
          <w:szCs w:val="40"/>
        </w:rPr>
      </w:pPr>
      <w:r w:rsidRPr="00F6398E">
        <w:rPr>
          <w:sz w:val="40"/>
          <w:szCs w:val="40"/>
        </w:rPr>
        <w:t>Parent Opt-Out Form</w:t>
      </w:r>
    </w:p>
    <w:p w:rsidR="00F6398E" w:rsidRDefault="00F6398E" w:rsidP="0009445E">
      <w:pPr>
        <w:rPr>
          <w:sz w:val="24"/>
          <w:szCs w:val="24"/>
        </w:rPr>
      </w:pPr>
    </w:p>
    <w:p w:rsidR="00F6398E" w:rsidRPr="00F6398E" w:rsidRDefault="00F6398E" w:rsidP="0009445E">
      <w:pPr>
        <w:rPr>
          <w:sz w:val="24"/>
          <w:szCs w:val="24"/>
        </w:rPr>
      </w:pPr>
      <w:r w:rsidRPr="00F6398E">
        <w:rPr>
          <w:sz w:val="24"/>
          <w:szCs w:val="24"/>
        </w:rPr>
        <w:t>Recommendation for 2</w:t>
      </w:r>
      <w:r w:rsidRPr="00F6398E">
        <w:rPr>
          <w:sz w:val="24"/>
          <w:szCs w:val="24"/>
          <w:vertAlign w:val="superscript"/>
        </w:rPr>
        <w:t>nd</w:t>
      </w:r>
      <w:r w:rsidRPr="00F6398E">
        <w:rPr>
          <w:sz w:val="24"/>
          <w:szCs w:val="24"/>
        </w:rPr>
        <w:t xml:space="preserve"> Semester Student Placement 2021</w:t>
      </w:r>
    </w:p>
    <w:p w:rsidR="00F6398E" w:rsidRDefault="00F6398E" w:rsidP="00F6398E">
      <w:pPr>
        <w:jc w:val="left"/>
        <w:rPr>
          <w:sz w:val="24"/>
          <w:szCs w:val="24"/>
        </w:rPr>
      </w:pPr>
    </w:p>
    <w:p w:rsidR="00F6398E" w:rsidRPr="006252D4" w:rsidRDefault="00F6398E" w:rsidP="00F6398E">
      <w:pPr>
        <w:jc w:val="left"/>
        <w:rPr>
          <w:b/>
          <w:sz w:val="24"/>
          <w:szCs w:val="24"/>
        </w:rPr>
      </w:pPr>
      <w:r w:rsidRPr="006252D4">
        <w:rPr>
          <w:b/>
          <w:sz w:val="24"/>
          <w:szCs w:val="24"/>
        </w:rPr>
        <w:t>Promotion Require</w:t>
      </w:r>
      <w:r w:rsidR="000F33BD" w:rsidRPr="006252D4">
        <w:rPr>
          <w:b/>
          <w:sz w:val="24"/>
          <w:szCs w:val="24"/>
        </w:rPr>
        <w:t>ment</w:t>
      </w:r>
      <w:r w:rsidRPr="006252D4">
        <w:rPr>
          <w:b/>
          <w:sz w:val="24"/>
          <w:szCs w:val="24"/>
        </w:rPr>
        <w:t>s for Grades K-5</w:t>
      </w:r>
    </w:p>
    <w:p w:rsidR="000F33BD" w:rsidRDefault="000F33BD" w:rsidP="000F33B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Maintain a 70 average or higher in English/Language Arts for the year</w:t>
      </w:r>
    </w:p>
    <w:p w:rsidR="000F33BD" w:rsidRDefault="000F33BD" w:rsidP="000F33B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Must maintain a 70 average or higher in math for the year</w:t>
      </w:r>
    </w:p>
    <w:p w:rsidR="000F33BD" w:rsidRDefault="000F33BD" w:rsidP="000F33BD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0F33B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grade students must score an FSA level of 2 or higher in Reading</w:t>
      </w:r>
    </w:p>
    <w:p w:rsidR="000F33BD" w:rsidRDefault="000F33BD" w:rsidP="000F33BD">
      <w:pPr>
        <w:jc w:val="left"/>
        <w:rPr>
          <w:sz w:val="24"/>
          <w:szCs w:val="24"/>
        </w:rPr>
      </w:pPr>
    </w:p>
    <w:p w:rsidR="000F33BD" w:rsidRPr="006252D4" w:rsidRDefault="000F33BD" w:rsidP="000F33BD">
      <w:pPr>
        <w:jc w:val="left"/>
        <w:rPr>
          <w:b/>
          <w:sz w:val="24"/>
          <w:szCs w:val="24"/>
        </w:rPr>
      </w:pPr>
      <w:r w:rsidRPr="006252D4">
        <w:rPr>
          <w:b/>
          <w:sz w:val="24"/>
          <w:szCs w:val="24"/>
        </w:rPr>
        <w:t>Promotion Requirements for Grades 6-7</w:t>
      </w:r>
    </w:p>
    <w:p w:rsidR="000F33BD" w:rsidRDefault="000F33BD" w:rsidP="000F33BD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Pass at least 3 of 4 academic classes (ELA, math, science and social studies)</w:t>
      </w:r>
    </w:p>
    <w:p w:rsidR="000F33BD" w:rsidRDefault="000F33BD" w:rsidP="000F33BD">
      <w:pPr>
        <w:pStyle w:val="ListParagraph"/>
        <w:jc w:val="left"/>
        <w:rPr>
          <w:sz w:val="24"/>
          <w:szCs w:val="24"/>
        </w:rPr>
      </w:pPr>
    </w:p>
    <w:p w:rsidR="000F33BD" w:rsidRPr="006252D4" w:rsidRDefault="000F33BD" w:rsidP="000F33BD">
      <w:pPr>
        <w:pStyle w:val="ListParagraph"/>
        <w:ind w:left="0"/>
        <w:jc w:val="left"/>
        <w:rPr>
          <w:b/>
          <w:sz w:val="24"/>
          <w:szCs w:val="24"/>
        </w:rPr>
      </w:pPr>
      <w:r w:rsidRPr="006252D4">
        <w:rPr>
          <w:b/>
          <w:sz w:val="24"/>
          <w:szCs w:val="24"/>
        </w:rPr>
        <w:t>Promotion from Grade 8</w:t>
      </w:r>
    </w:p>
    <w:p w:rsidR="000F33BD" w:rsidRDefault="000F33BD" w:rsidP="000F33BD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Successful completion of 3 credits in ELA</w:t>
      </w:r>
    </w:p>
    <w:p w:rsidR="000F33BD" w:rsidRDefault="000F33BD" w:rsidP="000F33BD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Successful completion of 3 credits in math</w:t>
      </w:r>
    </w:p>
    <w:p w:rsidR="000F33BD" w:rsidRDefault="000F33BD" w:rsidP="000F33BD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Successful completion of 3 credits in science</w:t>
      </w:r>
    </w:p>
    <w:p w:rsidR="000F33BD" w:rsidRDefault="000F33BD" w:rsidP="000F33BD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Successful completion of 3 credits in social studies</w:t>
      </w:r>
    </w:p>
    <w:p w:rsidR="000F33BD" w:rsidRDefault="000F33BD" w:rsidP="000F33BD">
      <w:pPr>
        <w:jc w:val="left"/>
        <w:rPr>
          <w:sz w:val="24"/>
          <w:szCs w:val="24"/>
        </w:rPr>
      </w:pPr>
    </w:p>
    <w:p w:rsidR="000F33BD" w:rsidRPr="006252D4" w:rsidRDefault="000F33BD" w:rsidP="000F33BD">
      <w:pPr>
        <w:jc w:val="left"/>
        <w:rPr>
          <w:b/>
          <w:sz w:val="24"/>
          <w:szCs w:val="24"/>
        </w:rPr>
      </w:pPr>
      <w:r w:rsidRPr="006252D4">
        <w:rPr>
          <w:b/>
          <w:sz w:val="24"/>
          <w:szCs w:val="24"/>
        </w:rPr>
        <w:t>Promotion Requirements for High School</w:t>
      </w:r>
    </w:p>
    <w:p w:rsidR="000F33BD" w:rsidRDefault="000F33BD" w:rsidP="000F33BD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9</w:t>
      </w:r>
      <w:r w:rsidRPr="000F33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6 credits</w:t>
      </w:r>
    </w:p>
    <w:p w:rsidR="000F33BD" w:rsidRDefault="000F33BD" w:rsidP="000F33BD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10</w:t>
      </w:r>
      <w:r w:rsidRPr="000F33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13 credits</w:t>
      </w:r>
    </w:p>
    <w:p w:rsidR="000F33BD" w:rsidRDefault="000F33BD" w:rsidP="000F33BD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Pr="000F33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20 credits</w:t>
      </w:r>
    </w:p>
    <w:p w:rsidR="000F33BD" w:rsidRDefault="000F33BD" w:rsidP="000F33BD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 w:rsidRPr="000F33B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24 credits, a minimum of a 2.0 </w:t>
      </w:r>
      <w:proofErr w:type="spellStart"/>
      <w:r>
        <w:rPr>
          <w:sz w:val="24"/>
          <w:szCs w:val="24"/>
        </w:rPr>
        <w:t>gpa</w:t>
      </w:r>
      <w:proofErr w:type="spellEnd"/>
      <w:r>
        <w:rPr>
          <w:sz w:val="24"/>
          <w:szCs w:val="24"/>
        </w:rPr>
        <w:t>, and passing of state assessment tests</w:t>
      </w:r>
    </w:p>
    <w:p w:rsidR="000F33BD" w:rsidRPr="006252D4" w:rsidRDefault="006252D4" w:rsidP="006252D4">
      <w:pPr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0F33BD" w:rsidRPr="006252D4">
        <w:rPr>
          <w:sz w:val="24"/>
          <w:szCs w:val="24"/>
        </w:rPr>
        <w:t>For more information of graduation requirements, please contact the school.</w:t>
      </w:r>
    </w:p>
    <w:p w:rsidR="00F6398E" w:rsidRPr="00F6398E" w:rsidRDefault="00F6398E" w:rsidP="00F6398E">
      <w:pPr>
        <w:jc w:val="left"/>
        <w:rPr>
          <w:sz w:val="24"/>
          <w:szCs w:val="24"/>
        </w:rPr>
      </w:pPr>
    </w:p>
    <w:p w:rsidR="00F6398E" w:rsidRDefault="00F6398E" w:rsidP="00F6398E">
      <w:pPr>
        <w:jc w:val="left"/>
        <w:rPr>
          <w:sz w:val="24"/>
          <w:szCs w:val="24"/>
        </w:rPr>
      </w:pPr>
      <w:r w:rsidRPr="00F6398E">
        <w:rPr>
          <w:sz w:val="24"/>
          <w:szCs w:val="24"/>
        </w:rPr>
        <w:t>I understand m</w:t>
      </w:r>
      <w:r>
        <w:rPr>
          <w:sz w:val="24"/>
          <w:szCs w:val="24"/>
        </w:rPr>
        <w:t>y</w:t>
      </w:r>
      <w:r w:rsidRPr="00F6398E">
        <w:rPr>
          <w:sz w:val="24"/>
          <w:szCs w:val="24"/>
        </w:rPr>
        <w:t xml:space="preserve"> son/daughter has been recommended to return to face to face instruction for the remainder of the 2021 school year based on 1</w:t>
      </w:r>
      <w:r w:rsidRPr="00F6398E">
        <w:rPr>
          <w:sz w:val="24"/>
          <w:szCs w:val="24"/>
          <w:vertAlign w:val="superscript"/>
        </w:rPr>
        <w:t>st</w:t>
      </w:r>
      <w:r w:rsidRPr="00F6398E">
        <w:rPr>
          <w:sz w:val="24"/>
          <w:szCs w:val="24"/>
        </w:rPr>
        <w:t xml:space="preserve"> semester class performance.  I know my child has not shown adequate progress toward promotion, and I am willing to accept the risk that my child may be retained or may not make the necessary progress to be successful at the next grade level.</w:t>
      </w:r>
    </w:p>
    <w:p w:rsidR="006252D4" w:rsidRDefault="006252D4" w:rsidP="00F6398E">
      <w:pPr>
        <w:jc w:val="left"/>
        <w:rPr>
          <w:sz w:val="24"/>
          <w:szCs w:val="24"/>
        </w:rPr>
      </w:pPr>
    </w:p>
    <w:p w:rsidR="006252D4" w:rsidRPr="00F6398E" w:rsidRDefault="006252D4" w:rsidP="00F6398E">
      <w:pPr>
        <w:jc w:val="left"/>
        <w:rPr>
          <w:sz w:val="24"/>
          <w:szCs w:val="24"/>
        </w:rPr>
      </w:pPr>
    </w:p>
    <w:p w:rsidR="00F6398E" w:rsidRPr="00F6398E" w:rsidRDefault="006252D4" w:rsidP="0009445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149860</wp:posOffset>
                </wp:positionV>
                <wp:extent cx="19621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BBF2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1.8pt" to="15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A69B1" wp14:editId="1BA5A9DB">
                <wp:simplePos x="0" y="0"/>
                <wp:positionH relativeFrom="column">
                  <wp:posOffset>2838450</wp:posOffset>
                </wp:positionH>
                <wp:positionV relativeFrom="paragraph">
                  <wp:posOffset>151765</wp:posOffset>
                </wp:positionV>
                <wp:extent cx="19621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F320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95pt" to="37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" strokecolor="black [3213]"/>
            </w:pict>
          </mc:Fallback>
        </mc:AlternateContent>
      </w:r>
    </w:p>
    <w:p w:rsidR="00F6398E" w:rsidRPr="00F6398E" w:rsidRDefault="006252D4" w:rsidP="006252D4">
      <w:pPr>
        <w:tabs>
          <w:tab w:val="left" w:pos="750"/>
          <w:tab w:val="center" w:pos="4680"/>
        </w:tabs>
        <w:jc w:val="left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</w:p>
    <w:sectPr w:rsidR="00F6398E" w:rsidRPr="00F6398E" w:rsidSect="00B7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0D" w:rsidRDefault="0065430D" w:rsidP="002D745E">
      <w:r>
        <w:separator/>
      </w:r>
    </w:p>
  </w:endnote>
  <w:endnote w:type="continuationSeparator" w:id="0">
    <w:p w:rsidR="0065430D" w:rsidRDefault="0065430D" w:rsidP="002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BD" w:rsidRDefault="005364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009" w:rsidRDefault="00FA3009" w:rsidP="00B74383">
    <w:pPr>
      <w:pStyle w:val="Header"/>
      <w:tabs>
        <w:tab w:val="center" w:pos="720"/>
        <w:tab w:val="center" w:pos="2520"/>
        <w:tab w:val="center" w:pos="6480"/>
        <w:tab w:val="center" w:pos="8640"/>
      </w:tabs>
      <w:rPr>
        <w:b/>
        <w:sz w:val="12"/>
        <w:szCs w:val="12"/>
      </w:rPr>
    </w:pPr>
    <w:r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E25EA79" wp14:editId="680E8DDB">
              <wp:simplePos x="0" y="0"/>
              <wp:positionH relativeFrom="margin">
                <wp:align>center</wp:align>
              </wp:positionH>
              <wp:positionV relativeFrom="paragraph">
                <wp:posOffset>10307</wp:posOffset>
              </wp:positionV>
              <wp:extent cx="6838950" cy="28575"/>
              <wp:effectExtent l="0" t="0" r="19050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D725C5" id="Straight Connector 6" o:spid="_x0000_s1026" style="position:absolute;flip:y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538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" strokecolor="black [3040]">
              <w10:wrap anchorx="margin"/>
            </v:line>
          </w:pict>
        </mc:Fallback>
      </mc:AlternateContent>
    </w:r>
  </w:p>
  <w:p w:rsidR="00B74383" w:rsidRPr="00F72E61" w:rsidRDefault="00F72E61" w:rsidP="00F72E61">
    <w:pPr>
      <w:pStyle w:val="Header"/>
      <w:tabs>
        <w:tab w:val="center" w:pos="540"/>
        <w:tab w:val="center" w:pos="2700"/>
        <w:tab w:val="center" w:pos="6660"/>
        <w:tab w:val="center" w:pos="8640"/>
      </w:tabs>
      <w:rPr>
        <w:sz w:val="12"/>
        <w:szCs w:val="12"/>
      </w:rPr>
    </w:pPr>
    <w:r w:rsidRPr="00F72E61">
      <w:rPr>
        <w:sz w:val="12"/>
        <w:szCs w:val="12"/>
      </w:rPr>
      <w:t xml:space="preserve">Ms. </w:t>
    </w:r>
    <w:r w:rsidR="00B74383" w:rsidRPr="00F72E61">
      <w:rPr>
        <w:sz w:val="12"/>
        <w:szCs w:val="12"/>
      </w:rPr>
      <w:tab/>
    </w:r>
    <w:r w:rsidR="00FA3009" w:rsidRPr="00F72E61">
      <w:rPr>
        <w:sz w:val="12"/>
        <w:szCs w:val="12"/>
      </w:rPr>
      <w:t>Mary “</w:t>
    </w:r>
    <w:r w:rsidR="00495579" w:rsidRPr="00F72E61">
      <w:rPr>
        <w:sz w:val="12"/>
        <w:szCs w:val="12"/>
      </w:rPr>
      <w:t>Susie</w:t>
    </w:r>
    <w:r w:rsidR="00FA3009" w:rsidRPr="00F72E61">
      <w:rPr>
        <w:sz w:val="12"/>
        <w:szCs w:val="12"/>
      </w:rPr>
      <w:t>”</w:t>
    </w:r>
    <w:r w:rsidR="00495579" w:rsidRPr="00F72E61">
      <w:rPr>
        <w:sz w:val="12"/>
        <w:szCs w:val="12"/>
      </w:rPr>
      <w:t xml:space="preserve"> Williamson</w:t>
    </w:r>
    <w:r w:rsidR="00746DE3" w:rsidRPr="00F72E61">
      <w:rPr>
        <w:sz w:val="12"/>
        <w:szCs w:val="12"/>
      </w:rPr>
      <w:t xml:space="preserve"> 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B74383" w:rsidRPr="00F72E61">
      <w:rPr>
        <w:sz w:val="12"/>
        <w:szCs w:val="12"/>
      </w:rPr>
      <w:t>Carol Gibson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Mrs. </w:t>
    </w:r>
    <w:r w:rsidR="00FA3009" w:rsidRPr="00F72E61">
      <w:rPr>
        <w:sz w:val="12"/>
        <w:szCs w:val="12"/>
      </w:rPr>
      <w:t>Surretta Bell</w:t>
    </w:r>
    <w:r w:rsidR="00FA3009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707CA7">
      <w:rPr>
        <w:sz w:val="12"/>
        <w:szCs w:val="12"/>
      </w:rPr>
      <w:t>Frankie Carroll</w:t>
    </w:r>
    <w:r w:rsidR="00B74383" w:rsidRPr="00F72E61">
      <w:rPr>
        <w:sz w:val="12"/>
        <w:szCs w:val="12"/>
      </w:rPr>
      <w:tab/>
    </w:r>
    <w:r w:rsidRPr="00F72E61">
      <w:rPr>
        <w:sz w:val="12"/>
        <w:szCs w:val="12"/>
      </w:rPr>
      <w:t xml:space="preserve">Mr. </w:t>
    </w:r>
    <w:r w:rsidR="00FA3009" w:rsidRPr="00F72E61">
      <w:rPr>
        <w:sz w:val="12"/>
        <w:szCs w:val="12"/>
      </w:rPr>
      <w:t>Bart Alford</w:t>
    </w:r>
  </w:p>
  <w:p w:rsidR="00B74383" w:rsidRPr="00F72E61" w:rsidRDefault="00B74383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District 1</w:t>
    </w:r>
    <w:r w:rsidRPr="00F72E61">
      <w:rPr>
        <w:sz w:val="10"/>
        <w:szCs w:val="12"/>
      </w:rPr>
      <w:tab/>
      <w:t>District 2</w:t>
    </w:r>
    <w:r w:rsidR="00FA3009" w:rsidRPr="00F72E61">
      <w:rPr>
        <w:sz w:val="10"/>
        <w:szCs w:val="12"/>
      </w:rPr>
      <w:tab/>
      <w:t>District 3</w:t>
    </w:r>
    <w:r w:rsidR="00FA3009" w:rsidRPr="00F72E61">
      <w:rPr>
        <w:sz w:val="10"/>
        <w:szCs w:val="12"/>
      </w:rPr>
      <w:tab/>
      <w:t xml:space="preserve">District 4 </w:t>
    </w:r>
    <w:r w:rsidR="00FA3009" w:rsidRPr="00F72E61">
      <w:rPr>
        <w:sz w:val="10"/>
        <w:szCs w:val="12"/>
      </w:rPr>
      <w:tab/>
      <w:t>District 5</w:t>
    </w:r>
  </w:p>
  <w:p w:rsidR="00FA3009" w:rsidRPr="00F72E61" w:rsidRDefault="00FA3009" w:rsidP="00F72E61">
    <w:pPr>
      <w:pStyle w:val="Header"/>
      <w:tabs>
        <w:tab w:val="center" w:pos="720"/>
        <w:tab w:val="center" w:pos="2700"/>
        <w:tab w:val="center" w:pos="6660"/>
        <w:tab w:val="center" w:pos="8640"/>
      </w:tabs>
      <w:rPr>
        <w:sz w:val="10"/>
        <w:szCs w:val="12"/>
      </w:rPr>
    </w:pPr>
    <w:r w:rsidRPr="00F72E61">
      <w:rPr>
        <w:sz w:val="10"/>
        <w:szCs w:val="12"/>
      </w:rPr>
      <w:tab/>
      <w:t>Mary.Williamson@mcsbfl.us</w:t>
    </w:r>
    <w:r w:rsidRPr="00F72E61">
      <w:rPr>
        <w:sz w:val="10"/>
        <w:szCs w:val="12"/>
      </w:rPr>
      <w:tab/>
      <w:t>Carol.Gibson@mcsbfl.us</w:t>
    </w:r>
    <w:r w:rsidRPr="00F72E61">
      <w:rPr>
        <w:sz w:val="10"/>
        <w:szCs w:val="12"/>
      </w:rPr>
      <w:tab/>
      <w:t>Surretta.Bell@mcsbfl.us</w:t>
    </w:r>
    <w:r w:rsidRPr="00F72E61">
      <w:rPr>
        <w:sz w:val="10"/>
        <w:szCs w:val="12"/>
      </w:rPr>
      <w:tab/>
    </w:r>
    <w:r w:rsidR="00707CA7">
      <w:rPr>
        <w:sz w:val="10"/>
        <w:szCs w:val="12"/>
      </w:rPr>
      <w:t>franklin.carroll@mcsbfl.us</w:t>
    </w:r>
    <w:r w:rsidRPr="00F72E61">
      <w:rPr>
        <w:sz w:val="10"/>
        <w:szCs w:val="12"/>
      </w:rPr>
      <w:tab/>
      <w:t xml:space="preserve">Bart.Alford@mcsbfl.us </w:t>
    </w:r>
  </w:p>
  <w:p w:rsidR="00746DE3" w:rsidRDefault="00746DE3" w:rsidP="00FA3009">
    <w:pPr>
      <w:pStyle w:val="Header"/>
      <w:tabs>
        <w:tab w:val="left" w:pos="1575"/>
        <w:tab w:val="center" w:pos="2700"/>
        <w:tab w:val="center" w:pos="6660"/>
      </w:tabs>
      <w:rPr>
        <w:sz w:val="12"/>
        <w:szCs w:val="12"/>
      </w:rPr>
    </w:pPr>
  </w:p>
  <w:p w:rsidR="002D745E" w:rsidRDefault="002D7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4BD" w:rsidRDefault="00536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0D" w:rsidRDefault="0065430D" w:rsidP="002D745E">
      <w:r>
        <w:separator/>
      </w:r>
    </w:p>
  </w:footnote>
  <w:footnote w:type="continuationSeparator" w:id="0">
    <w:p w:rsidR="0065430D" w:rsidRDefault="0065430D" w:rsidP="002D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5D" w:rsidRDefault="0065430D">
    <w:pPr>
      <w:pStyle w:val="Header"/>
    </w:pPr>
    <w:r>
      <w:rPr>
        <w:noProof/>
      </w:rPr>
      <w:pict w14:anchorId="111BC6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6" o:spid="_x0000_s2056" type="#_x0000_t75" style="position:absolute;margin-left:0;margin-top:0;width:467.8pt;height:446.05pt;z-index:-251657216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0F" w:rsidRPr="00B74383" w:rsidRDefault="00F72E61" w:rsidP="00B74383">
    <w:pPr>
      <w:pStyle w:val="Header"/>
      <w:rPr>
        <w:rFonts w:asciiTheme="minorHAnsi" w:hAnsiTheme="minorHAnsi" w:cstheme="minorHAnsi"/>
        <w:sz w:val="36"/>
        <w:szCs w:val="36"/>
      </w:rPr>
    </w:pPr>
    <w:r w:rsidRPr="0092590F">
      <w:rPr>
        <w:rFonts w:asciiTheme="minorHAnsi" w:hAnsiTheme="minorHAnsi" w:cstheme="minorHAnsi"/>
        <w:noProof/>
        <w:sz w:val="22"/>
        <w:szCs w:val="36"/>
      </w:rPr>
      <mc:AlternateContent>
        <mc:Choice Requires="wps">
          <w:drawing>
            <wp:anchor distT="45720" distB="45720" distL="114300" distR="114300" simplePos="0" relativeHeight="251664895" behindDoc="1" locked="0" layoutInCell="1" allowOverlap="1" wp14:anchorId="7C1960B5" wp14:editId="238B7BC0">
              <wp:simplePos x="0" y="0"/>
              <wp:positionH relativeFrom="column">
                <wp:posOffset>-425450</wp:posOffset>
              </wp:positionH>
              <wp:positionV relativeFrom="paragraph">
                <wp:posOffset>403860</wp:posOffset>
              </wp:positionV>
              <wp:extent cx="1488440" cy="595630"/>
              <wp:effectExtent l="0" t="0" r="0" b="2540"/>
              <wp:wrapTight wrapText="bothSides">
                <wp:wrapPolygon edited="0">
                  <wp:start x="829" y="0"/>
                  <wp:lineTo x="829" y="20952"/>
                  <wp:lineTo x="20734" y="20952"/>
                  <wp:lineTo x="20734" y="0"/>
                  <wp:lineTo x="82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8440" cy="595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Pr="00302A1A" w:rsidRDefault="00302A1A" w:rsidP="0092590F">
                          <w:pPr>
                            <w:rPr>
                              <w:rFonts w:cstheme="minorHAnsi"/>
                              <w:color w:val="990033"/>
                            </w:rPr>
                          </w:pPr>
                          <w:r w:rsidRPr="00302A1A">
                            <w:rPr>
                              <w:rFonts w:cstheme="minorHAnsi"/>
                              <w:color w:val="990033"/>
                            </w:rPr>
                            <w:t>Shirley Joseph</w:t>
                          </w:r>
                        </w:p>
                        <w:p w:rsidR="0092590F" w:rsidRPr="00302A1A" w:rsidRDefault="0092590F" w:rsidP="0092590F">
                          <w:pPr>
                            <w:rPr>
                              <w:rFonts w:cstheme="minorHAnsi"/>
                              <w:b/>
                              <w:i/>
                              <w:color w:val="990033"/>
                              <w:sz w:val="18"/>
                            </w:rPr>
                          </w:pPr>
                          <w:r w:rsidRPr="00302A1A">
                            <w:rPr>
                              <w:rFonts w:cstheme="minorHAnsi"/>
                              <w:b/>
                              <w:i/>
                              <w:color w:val="990033"/>
                              <w:sz w:val="18"/>
                            </w:rPr>
                            <w:t>Superintendent</w:t>
                          </w:r>
                        </w:p>
                        <w:p w:rsidR="0092590F" w:rsidRPr="00302A1A" w:rsidRDefault="00304053" w:rsidP="0092590F">
                          <w:pPr>
                            <w:rPr>
                              <w:rFonts w:cstheme="minorHAnsi"/>
                              <w:color w:val="990033"/>
                              <w:sz w:val="18"/>
                            </w:rPr>
                          </w:pPr>
                          <w:r>
                            <w:rPr>
                              <w:rFonts w:cstheme="minorHAnsi"/>
                              <w:color w:val="990033"/>
                              <w:sz w:val="18"/>
                            </w:rPr>
                            <w:t>s</w:t>
                          </w:r>
                          <w:r w:rsidR="00302A1A">
                            <w:rPr>
                              <w:rFonts w:cstheme="minorHAnsi"/>
                              <w:color w:val="990033"/>
                              <w:sz w:val="18"/>
                            </w:rPr>
                            <w:t>hirley.joseph</w:t>
                          </w:r>
                          <w:r w:rsidR="0092590F" w:rsidRPr="00302A1A">
                            <w:rPr>
                              <w:rFonts w:cstheme="minorHAnsi"/>
                              <w:color w:val="990033"/>
                              <w:sz w:val="18"/>
                            </w:rPr>
                            <w:t>@mcsbfl.us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196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3.5pt;margin-top:31.8pt;width:117.2pt;height:46.9pt;z-index:-2516515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" filled="f" stroked="f">
              <v:textbox style="mso-fit-shape-to-text:t">
                <w:txbxContent>
                  <w:p w:rsidR="0092590F" w:rsidRPr="00302A1A" w:rsidRDefault="00302A1A" w:rsidP="0092590F">
                    <w:pPr>
                      <w:rPr>
                        <w:rFonts w:cstheme="minorHAnsi"/>
                        <w:color w:val="990033"/>
                      </w:rPr>
                    </w:pPr>
                    <w:r w:rsidRPr="00302A1A">
                      <w:rPr>
                        <w:rFonts w:cstheme="minorHAnsi"/>
                        <w:color w:val="990033"/>
                      </w:rPr>
                      <w:t>Shirley Joseph</w:t>
                    </w:r>
                  </w:p>
                  <w:p w:rsidR="0092590F" w:rsidRPr="00302A1A" w:rsidRDefault="0092590F" w:rsidP="0092590F">
                    <w:pPr>
                      <w:rPr>
                        <w:rFonts w:cstheme="minorHAnsi"/>
                        <w:b/>
                        <w:i/>
                        <w:color w:val="990033"/>
                        <w:sz w:val="18"/>
                      </w:rPr>
                    </w:pPr>
                    <w:r w:rsidRPr="00302A1A">
                      <w:rPr>
                        <w:rFonts w:cstheme="minorHAnsi"/>
                        <w:b/>
                        <w:i/>
                        <w:color w:val="990033"/>
                        <w:sz w:val="18"/>
                      </w:rPr>
                      <w:t>Superintendent</w:t>
                    </w:r>
                  </w:p>
                  <w:p w:rsidR="0092590F" w:rsidRPr="00302A1A" w:rsidRDefault="00304053" w:rsidP="0092590F">
                    <w:pPr>
                      <w:rPr>
                        <w:rFonts w:cstheme="minorHAnsi"/>
                        <w:color w:val="990033"/>
                        <w:sz w:val="18"/>
                      </w:rPr>
                    </w:pPr>
                    <w:r>
                      <w:rPr>
                        <w:rFonts w:cstheme="minorHAnsi"/>
                        <w:color w:val="990033"/>
                        <w:sz w:val="18"/>
                      </w:rPr>
                      <w:t>s</w:t>
                    </w:r>
                    <w:r w:rsidR="00302A1A">
                      <w:rPr>
                        <w:rFonts w:cstheme="minorHAnsi"/>
                        <w:color w:val="990033"/>
                        <w:sz w:val="18"/>
                      </w:rPr>
                      <w:t>hirley.joseph</w:t>
                    </w:r>
                    <w:r w:rsidR="0092590F" w:rsidRPr="00302A1A">
                      <w:rPr>
                        <w:rFonts w:cstheme="minorHAnsi"/>
                        <w:color w:val="990033"/>
                        <w:sz w:val="18"/>
                      </w:rPr>
                      <w:t>@mcsbfl.us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A3009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11DBFA" wp14:editId="503A6154">
              <wp:simplePos x="0" y="0"/>
              <wp:positionH relativeFrom="column">
                <wp:posOffset>-428625</wp:posOffset>
              </wp:positionH>
              <wp:positionV relativeFrom="paragraph">
                <wp:posOffset>1006002</wp:posOffset>
              </wp:positionV>
              <wp:extent cx="6838950" cy="2857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962FDA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79.2pt" to="504.7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" strokecolor="black [3040]"/>
          </w:pict>
        </mc:Fallback>
      </mc:AlternateContent>
    </w:r>
    <w:r w:rsidR="00FA3009" w:rsidRPr="0092590F">
      <w:rPr>
        <w:rFonts w:asciiTheme="minorHAnsi" w:hAnsiTheme="minorHAnsi" w:cstheme="minorHAnsi"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BDD135" wp14:editId="23171C20">
              <wp:simplePos x="0" y="0"/>
              <wp:positionH relativeFrom="column">
                <wp:posOffset>733425</wp:posOffset>
              </wp:positionH>
              <wp:positionV relativeFrom="paragraph">
                <wp:posOffset>-5080</wp:posOffset>
              </wp:positionV>
              <wp:extent cx="4791075" cy="10953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1095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90F" w:rsidRDefault="0092590F" w:rsidP="0092590F">
                          <w:pPr>
                            <w:rPr>
                              <w:rFonts w:cstheme="minorHAnsi"/>
                              <w:sz w:val="36"/>
                              <w:szCs w:val="36"/>
                            </w:rPr>
                          </w:pPr>
                          <w:r w:rsidRPr="00FA3009">
                            <w:rPr>
                              <w:rFonts w:cstheme="minorHAnsi"/>
                              <w:color w:val="760000"/>
                              <w:sz w:val="36"/>
                              <w:szCs w:val="36"/>
                            </w:rPr>
                            <w:t>District School Board of Madison County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210 NE Duval Avenue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  <w:lang w:val="fr-FR"/>
                            </w:rPr>
                            <w:t>Madison, Florida 32340</w:t>
                          </w:r>
                        </w:p>
                        <w:p w:rsidR="0092590F" w:rsidRPr="00FA3009" w:rsidRDefault="0092590F" w:rsidP="0092590F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asciiTheme="minorHAnsi" w:hAnsiTheme="minorHAnsi" w:cstheme="minorHAnsi"/>
                              <w:sz w:val="18"/>
                              <w:szCs w:val="36"/>
                            </w:rPr>
                            <w:t>Main: 850/973-5022 or Fax: 850/973-5027</w:t>
                          </w:r>
                        </w:p>
                        <w:p w:rsidR="0092590F" w:rsidRDefault="00FA3009" w:rsidP="0092590F">
                          <w:pPr>
                            <w:rPr>
                              <w:rFonts w:cstheme="minorHAnsi"/>
                              <w:sz w:val="18"/>
                              <w:szCs w:val="36"/>
                            </w:rPr>
                          </w:pPr>
                          <w:r w:rsidRPr="00FA3009">
                            <w:rPr>
                              <w:rFonts w:cstheme="minorHAnsi"/>
                              <w:sz w:val="18"/>
                              <w:szCs w:val="36"/>
                            </w:rPr>
                            <w:t>www.madison.k12.fl.us</w:t>
                          </w:r>
                        </w:p>
                        <w:p w:rsidR="00FA3009" w:rsidRPr="00FA3009" w:rsidRDefault="00FA3009" w:rsidP="00FA3009">
                          <w:pPr>
                            <w:pStyle w:val="Header"/>
                            <w:tabs>
                              <w:tab w:val="left" w:pos="1575"/>
                            </w:tabs>
                            <w:jc w:val="center"/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</w:pPr>
                          <w:r w:rsidRPr="00FA3009">
                            <w:rPr>
                              <w:i/>
                              <w:color w:val="943634"/>
                              <w:sz w:val="12"/>
                              <w:szCs w:val="12"/>
                            </w:rPr>
                            <w:t xml:space="preserve">An Equal Opportunity Employer </w:t>
                          </w:r>
                        </w:p>
                        <w:p w:rsidR="00FA3009" w:rsidRDefault="00FA3009" w:rsidP="0092590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BDD135" id="_x0000_s1027" type="#_x0000_t202" style="position:absolute;margin-left:57.75pt;margin-top:-.4pt;width:377.25pt;height:8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" filled="f" stroked="f">
              <v:textbox>
                <w:txbxContent>
                  <w:p w:rsidR="0092590F" w:rsidRDefault="0092590F" w:rsidP="0092590F">
                    <w:pPr>
                      <w:rPr>
                        <w:rFonts w:cstheme="minorHAnsi"/>
                        <w:sz w:val="36"/>
                        <w:szCs w:val="36"/>
                      </w:rPr>
                    </w:pPr>
                    <w:r w:rsidRPr="00FA3009">
                      <w:rPr>
                        <w:rFonts w:cstheme="minorHAnsi"/>
                        <w:color w:val="760000"/>
                        <w:sz w:val="36"/>
                        <w:szCs w:val="36"/>
                      </w:rPr>
                      <w:t>District School Board of Madison County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210 NE Duval Avenue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  <w:lang w:val="fr-FR"/>
                      </w:rPr>
                      <w:t>Madison, Florida 32340</w:t>
                    </w:r>
                  </w:p>
                  <w:p w:rsidR="0092590F" w:rsidRPr="00FA3009" w:rsidRDefault="0092590F" w:rsidP="0092590F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asciiTheme="minorHAnsi" w:hAnsiTheme="minorHAnsi" w:cstheme="minorHAnsi"/>
                        <w:sz w:val="18"/>
                        <w:szCs w:val="36"/>
                      </w:rPr>
                      <w:t>Main: 850/973-5022 or Fax: 850/973-5027</w:t>
                    </w:r>
                  </w:p>
                  <w:p w:rsidR="0092590F" w:rsidRDefault="00FA3009" w:rsidP="0092590F">
                    <w:pPr>
                      <w:rPr>
                        <w:rFonts w:cstheme="minorHAnsi"/>
                        <w:sz w:val="18"/>
                        <w:szCs w:val="36"/>
                      </w:rPr>
                    </w:pPr>
                    <w:r w:rsidRPr="00FA3009">
                      <w:rPr>
                        <w:rFonts w:cstheme="minorHAnsi"/>
                        <w:sz w:val="18"/>
                        <w:szCs w:val="36"/>
                      </w:rPr>
                      <w:t>www.madison.k12.fl.us</w:t>
                    </w:r>
                  </w:p>
                  <w:p w:rsidR="00FA3009" w:rsidRPr="00FA3009" w:rsidRDefault="00FA3009" w:rsidP="00FA3009">
                    <w:pPr>
                      <w:pStyle w:val="Header"/>
                      <w:tabs>
                        <w:tab w:val="left" w:pos="1575"/>
                      </w:tabs>
                      <w:jc w:val="center"/>
                      <w:rPr>
                        <w:i/>
                        <w:color w:val="943634"/>
                        <w:sz w:val="12"/>
                        <w:szCs w:val="12"/>
                      </w:rPr>
                    </w:pPr>
                    <w:r w:rsidRPr="00FA3009">
                      <w:rPr>
                        <w:i/>
                        <w:color w:val="943634"/>
                        <w:sz w:val="12"/>
                        <w:szCs w:val="12"/>
                      </w:rPr>
                      <w:t xml:space="preserve">An Equal Opportunity Employer </w:t>
                    </w:r>
                  </w:p>
                  <w:p w:rsidR="00FA3009" w:rsidRDefault="00FA3009" w:rsidP="0092590F"/>
                </w:txbxContent>
              </v:textbox>
              <w10:wrap type="square"/>
            </v:shape>
          </w:pict>
        </mc:Fallback>
      </mc:AlternateContent>
    </w:r>
    <w:r w:rsidR="00B74383">
      <w:rPr>
        <w:noProof/>
      </w:rPr>
      <w:drawing>
        <wp:anchor distT="0" distB="0" distL="114300" distR="114300" simplePos="0" relativeHeight="251665408" behindDoc="1" locked="0" layoutInCell="1" allowOverlap="1" wp14:anchorId="2F7F13F6" wp14:editId="6FEFC0D9">
          <wp:simplePos x="0" y="0"/>
          <wp:positionH relativeFrom="column">
            <wp:posOffset>5535930</wp:posOffset>
          </wp:positionH>
          <wp:positionV relativeFrom="paragraph">
            <wp:posOffset>180975</wp:posOffset>
          </wp:positionV>
          <wp:extent cx="673735" cy="748665"/>
          <wp:effectExtent l="0" t="0" r="0" b="0"/>
          <wp:wrapTight wrapText="bothSides">
            <wp:wrapPolygon edited="0">
              <wp:start x="0" y="0"/>
              <wp:lineTo x="0" y="20885"/>
              <wp:lineTo x="20765" y="20885"/>
              <wp:lineTo x="2076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S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346" t="37772" r="42628" b="40276"/>
                  <a:stretch/>
                </pic:blipFill>
                <pic:spPr bwMode="auto">
                  <a:xfrm>
                    <a:off x="0" y="0"/>
                    <a:ext cx="673735" cy="748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45D" w:rsidRDefault="0065430D">
    <w:pPr>
      <w:pStyle w:val="Header"/>
    </w:pPr>
    <w:r>
      <w:rPr>
        <w:noProof/>
      </w:rPr>
      <w:pict w14:anchorId="6BFDF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105" o:spid="_x0000_s2055" type="#_x0000_t75" style="position:absolute;margin-left:0;margin-top:0;width:467.8pt;height:446.05pt;z-index:-251658240;mso-position-horizontal:center;mso-position-horizontal-relative:margin;mso-position-vertical:center;mso-position-vertical-relative:margin" o:allowincell="f">
          <v:imagedata r:id="rId1" o:title="MC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A83"/>
    <w:multiLevelType w:val="hybridMultilevel"/>
    <w:tmpl w:val="668A3A6A"/>
    <w:lvl w:ilvl="0" w:tplc="0532B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91C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82774ED"/>
    <w:multiLevelType w:val="hybridMultilevel"/>
    <w:tmpl w:val="611CF604"/>
    <w:lvl w:ilvl="0" w:tplc="0532B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B7D44"/>
    <w:multiLevelType w:val="hybridMultilevel"/>
    <w:tmpl w:val="E7E2688E"/>
    <w:lvl w:ilvl="0" w:tplc="0532B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8E"/>
    <w:rsid w:val="00000FE2"/>
    <w:rsid w:val="00012A77"/>
    <w:rsid w:val="0001683C"/>
    <w:rsid w:val="00024C6F"/>
    <w:rsid w:val="00040E83"/>
    <w:rsid w:val="000552B9"/>
    <w:rsid w:val="00074E2D"/>
    <w:rsid w:val="000846C6"/>
    <w:rsid w:val="0009445E"/>
    <w:rsid w:val="000A6E1A"/>
    <w:rsid w:val="000B13F1"/>
    <w:rsid w:val="000F33BD"/>
    <w:rsid w:val="00110B3E"/>
    <w:rsid w:val="00115DF4"/>
    <w:rsid w:val="0013312E"/>
    <w:rsid w:val="001453B0"/>
    <w:rsid w:val="00160A03"/>
    <w:rsid w:val="00165D49"/>
    <w:rsid w:val="00170B95"/>
    <w:rsid w:val="001815C2"/>
    <w:rsid w:val="001B7AF4"/>
    <w:rsid w:val="001E1843"/>
    <w:rsid w:val="00212325"/>
    <w:rsid w:val="00237C2D"/>
    <w:rsid w:val="00263966"/>
    <w:rsid w:val="00264388"/>
    <w:rsid w:val="0027396A"/>
    <w:rsid w:val="0027629E"/>
    <w:rsid w:val="00277053"/>
    <w:rsid w:val="00283AD2"/>
    <w:rsid w:val="00286316"/>
    <w:rsid w:val="002A1F7A"/>
    <w:rsid w:val="002A2CEB"/>
    <w:rsid w:val="002D1D1C"/>
    <w:rsid w:val="002D7097"/>
    <w:rsid w:val="002D745E"/>
    <w:rsid w:val="002F5088"/>
    <w:rsid w:val="002F7E72"/>
    <w:rsid w:val="00301C8B"/>
    <w:rsid w:val="00301F83"/>
    <w:rsid w:val="00302A1A"/>
    <w:rsid w:val="00304053"/>
    <w:rsid w:val="00316F92"/>
    <w:rsid w:val="003201DC"/>
    <w:rsid w:val="00335E02"/>
    <w:rsid w:val="00366380"/>
    <w:rsid w:val="00370396"/>
    <w:rsid w:val="00373FF6"/>
    <w:rsid w:val="00393706"/>
    <w:rsid w:val="003A76B7"/>
    <w:rsid w:val="003B232F"/>
    <w:rsid w:val="003D225C"/>
    <w:rsid w:val="003E2BDB"/>
    <w:rsid w:val="003F031C"/>
    <w:rsid w:val="003F1A20"/>
    <w:rsid w:val="003F2515"/>
    <w:rsid w:val="003F2814"/>
    <w:rsid w:val="003F2C88"/>
    <w:rsid w:val="003F2F80"/>
    <w:rsid w:val="00402AD7"/>
    <w:rsid w:val="00434081"/>
    <w:rsid w:val="004421A8"/>
    <w:rsid w:val="00472DF7"/>
    <w:rsid w:val="00474FE0"/>
    <w:rsid w:val="00485710"/>
    <w:rsid w:val="00495579"/>
    <w:rsid w:val="004958FE"/>
    <w:rsid w:val="00495A9F"/>
    <w:rsid w:val="004A1D2D"/>
    <w:rsid w:val="004A2818"/>
    <w:rsid w:val="004B6718"/>
    <w:rsid w:val="004B6931"/>
    <w:rsid w:val="004C6773"/>
    <w:rsid w:val="004D153F"/>
    <w:rsid w:val="004E0322"/>
    <w:rsid w:val="004E0EA6"/>
    <w:rsid w:val="0050251E"/>
    <w:rsid w:val="005051E0"/>
    <w:rsid w:val="00506F14"/>
    <w:rsid w:val="00515D2D"/>
    <w:rsid w:val="005310D1"/>
    <w:rsid w:val="00533A57"/>
    <w:rsid w:val="005364BD"/>
    <w:rsid w:val="00547109"/>
    <w:rsid w:val="005625A9"/>
    <w:rsid w:val="00567428"/>
    <w:rsid w:val="00585174"/>
    <w:rsid w:val="00590D61"/>
    <w:rsid w:val="005971F5"/>
    <w:rsid w:val="005A32F9"/>
    <w:rsid w:val="005A4D96"/>
    <w:rsid w:val="005B05D3"/>
    <w:rsid w:val="005C01BD"/>
    <w:rsid w:val="005D7361"/>
    <w:rsid w:val="005E14DA"/>
    <w:rsid w:val="005F2A17"/>
    <w:rsid w:val="005F31F6"/>
    <w:rsid w:val="005F58A5"/>
    <w:rsid w:val="006076FA"/>
    <w:rsid w:val="00607CA8"/>
    <w:rsid w:val="0062079A"/>
    <w:rsid w:val="006252D4"/>
    <w:rsid w:val="0062790D"/>
    <w:rsid w:val="006352FA"/>
    <w:rsid w:val="0065430D"/>
    <w:rsid w:val="00665078"/>
    <w:rsid w:val="00666183"/>
    <w:rsid w:val="006A0B72"/>
    <w:rsid w:val="006A4EA2"/>
    <w:rsid w:val="006B1D3F"/>
    <w:rsid w:val="006B5B35"/>
    <w:rsid w:val="006E4155"/>
    <w:rsid w:val="006E454A"/>
    <w:rsid w:val="00707CA7"/>
    <w:rsid w:val="0073490F"/>
    <w:rsid w:val="00740EB8"/>
    <w:rsid w:val="00746DE3"/>
    <w:rsid w:val="00751F8D"/>
    <w:rsid w:val="00753E40"/>
    <w:rsid w:val="00755EDF"/>
    <w:rsid w:val="00756186"/>
    <w:rsid w:val="00794ACD"/>
    <w:rsid w:val="007A3F02"/>
    <w:rsid w:val="007C4BCE"/>
    <w:rsid w:val="007D3244"/>
    <w:rsid w:val="007D48C9"/>
    <w:rsid w:val="007E185D"/>
    <w:rsid w:val="007F29DF"/>
    <w:rsid w:val="008075C1"/>
    <w:rsid w:val="00855176"/>
    <w:rsid w:val="00880FEE"/>
    <w:rsid w:val="008A02EB"/>
    <w:rsid w:val="008B173F"/>
    <w:rsid w:val="008D1769"/>
    <w:rsid w:val="008D1E6E"/>
    <w:rsid w:val="008D623F"/>
    <w:rsid w:val="008D7A7C"/>
    <w:rsid w:val="009115BC"/>
    <w:rsid w:val="0091796B"/>
    <w:rsid w:val="0092590F"/>
    <w:rsid w:val="00940702"/>
    <w:rsid w:val="009500FF"/>
    <w:rsid w:val="00953150"/>
    <w:rsid w:val="00972132"/>
    <w:rsid w:val="00993416"/>
    <w:rsid w:val="009B2C6A"/>
    <w:rsid w:val="009B3A62"/>
    <w:rsid w:val="009D17EF"/>
    <w:rsid w:val="009D2697"/>
    <w:rsid w:val="00A1455F"/>
    <w:rsid w:val="00A15393"/>
    <w:rsid w:val="00A71100"/>
    <w:rsid w:val="00A75D20"/>
    <w:rsid w:val="00A82DC0"/>
    <w:rsid w:val="00A846DF"/>
    <w:rsid w:val="00A910C7"/>
    <w:rsid w:val="00A95003"/>
    <w:rsid w:val="00AA0456"/>
    <w:rsid w:val="00AB6C2B"/>
    <w:rsid w:val="00AC2C30"/>
    <w:rsid w:val="00AD79CD"/>
    <w:rsid w:val="00AE5CF4"/>
    <w:rsid w:val="00B036EB"/>
    <w:rsid w:val="00B176C2"/>
    <w:rsid w:val="00B40B1E"/>
    <w:rsid w:val="00B40F9B"/>
    <w:rsid w:val="00B46B89"/>
    <w:rsid w:val="00B74383"/>
    <w:rsid w:val="00B91A55"/>
    <w:rsid w:val="00BC69FB"/>
    <w:rsid w:val="00BF547E"/>
    <w:rsid w:val="00C05295"/>
    <w:rsid w:val="00C060B2"/>
    <w:rsid w:val="00C11D96"/>
    <w:rsid w:val="00C1595A"/>
    <w:rsid w:val="00C315B6"/>
    <w:rsid w:val="00C3166F"/>
    <w:rsid w:val="00CA056E"/>
    <w:rsid w:val="00CE2085"/>
    <w:rsid w:val="00CE461D"/>
    <w:rsid w:val="00CE640A"/>
    <w:rsid w:val="00CF448C"/>
    <w:rsid w:val="00D06040"/>
    <w:rsid w:val="00D36868"/>
    <w:rsid w:val="00D436BF"/>
    <w:rsid w:val="00D5045D"/>
    <w:rsid w:val="00D621AB"/>
    <w:rsid w:val="00D920B0"/>
    <w:rsid w:val="00DA0789"/>
    <w:rsid w:val="00DA095E"/>
    <w:rsid w:val="00DA7F3E"/>
    <w:rsid w:val="00DB118E"/>
    <w:rsid w:val="00DC081F"/>
    <w:rsid w:val="00DC5A84"/>
    <w:rsid w:val="00DD7A99"/>
    <w:rsid w:val="00DE20C8"/>
    <w:rsid w:val="00DF07E3"/>
    <w:rsid w:val="00E05993"/>
    <w:rsid w:val="00E06DC4"/>
    <w:rsid w:val="00E24FEB"/>
    <w:rsid w:val="00E263C9"/>
    <w:rsid w:val="00E3514D"/>
    <w:rsid w:val="00E37EAE"/>
    <w:rsid w:val="00E56EA2"/>
    <w:rsid w:val="00EA4A00"/>
    <w:rsid w:val="00EA4B59"/>
    <w:rsid w:val="00EB3F7E"/>
    <w:rsid w:val="00EB6219"/>
    <w:rsid w:val="00EC2712"/>
    <w:rsid w:val="00EC4632"/>
    <w:rsid w:val="00EF1F89"/>
    <w:rsid w:val="00EF434E"/>
    <w:rsid w:val="00F03B6A"/>
    <w:rsid w:val="00F12E5C"/>
    <w:rsid w:val="00F21067"/>
    <w:rsid w:val="00F23CF8"/>
    <w:rsid w:val="00F47DCD"/>
    <w:rsid w:val="00F47E70"/>
    <w:rsid w:val="00F53189"/>
    <w:rsid w:val="00F6398E"/>
    <w:rsid w:val="00F665D9"/>
    <w:rsid w:val="00F66876"/>
    <w:rsid w:val="00F66A0C"/>
    <w:rsid w:val="00F72E61"/>
    <w:rsid w:val="00F732ED"/>
    <w:rsid w:val="00F772A4"/>
    <w:rsid w:val="00F84184"/>
    <w:rsid w:val="00FA3009"/>
    <w:rsid w:val="00FD2702"/>
    <w:rsid w:val="00FD3BBC"/>
    <w:rsid w:val="00FD5A6C"/>
    <w:rsid w:val="00FD71D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2CF0FA61"/>
  <w15:docId w15:val="{C299112C-6342-4908-9311-FB5BD8AE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98E"/>
    <w:pPr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45E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74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745E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745E"/>
    <w:rPr>
      <w:sz w:val="24"/>
      <w:szCs w:val="24"/>
    </w:rPr>
  </w:style>
  <w:style w:type="table" w:styleId="TableGrid">
    <w:name w:val="Table Grid"/>
    <w:basedOn w:val="TableNormal"/>
    <w:uiPriority w:val="59"/>
    <w:rsid w:val="002D74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nhideWhenUsed/>
    <w:rsid w:val="00F53189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53189"/>
    <w:rPr>
      <w:rFonts w:ascii="Consolas" w:eastAsiaTheme="minorHAnsi" w:hAnsi="Consolas" w:cstheme="minorBidi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06DC4"/>
  </w:style>
  <w:style w:type="character" w:styleId="Hyperlink">
    <w:name w:val="Hyperlink"/>
    <w:basedOn w:val="DefaultParagraphFont"/>
    <w:uiPriority w:val="99"/>
    <w:unhideWhenUsed/>
    <w:rsid w:val="002A2CE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7E7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7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6396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732E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90F"/>
    <w:rPr>
      <w:color w:val="605E5C"/>
      <w:shd w:val="clear" w:color="auto" w:fill="E1DFDD"/>
    </w:rPr>
  </w:style>
  <w:style w:type="paragraph" w:customStyle="1" w:styleId="PAParaText">
    <w:name w:val="PA_ParaText"/>
    <w:basedOn w:val="Normal"/>
    <w:rsid w:val="003F031C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3F03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3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in.hill\Documents\Documents\Communication\District%20Letterhead%20Revised%2012-3-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0423-DF8E-4F74-AF9D-F6DB277A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Revised 12-3-20</Template>
  <TotalTime>34</TotalTime>
  <Pages>1</Pages>
  <Words>218</Words>
  <Characters>1109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MCSB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Robin Hill</dc:creator>
  <cp:lastModifiedBy>Robin Hill</cp:lastModifiedBy>
  <cp:revision>1</cp:revision>
  <cp:lastPrinted>2020-12-08T16:52:00Z</cp:lastPrinted>
  <dcterms:created xsi:type="dcterms:W3CDTF">2020-12-08T16:29:00Z</dcterms:created>
  <dcterms:modified xsi:type="dcterms:W3CDTF">2020-12-08T17:04:00Z</dcterms:modified>
</cp:coreProperties>
</file>